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4" w:rsidRPr="00F473AA" w:rsidRDefault="007F1134" w:rsidP="007F1134">
      <w:pPr>
        <w:pStyle w:val="a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F473AA">
        <w:rPr>
          <w:rFonts w:ascii="Times New Roman" w:hAnsi="Times New Roman" w:cs="Times New Roman"/>
          <w:sz w:val="24"/>
          <w:szCs w:val="28"/>
          <w:lang w:val="uk-UA"/>
        </w:rPr>
        <w:t xml:space="preserve">Додаток </w:t>
      </w:r>
      <w:r w:rsidR="00364BE9">
        <w:rPr>
          <w:rFonts w:ascii="Times New Roman" w:hAnsi="Times New Roman" w:cs="Times New Roman"/>
          <w:sz w:val="24"/>
          <w:szCs w:val="28"/>
          <w:lang w:val="uk-UA"/>
        </w:rPr>
        <w:t>5</w:t>
      </w:r>
    </w:p>
    <w:p w:rsidR="007F1134" w:rsidRPr="00B55C9A" w:rsidRDefault="007F1134" w:rsidP="007F1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C9A">
        <w:rPr>
          <w:rFonts w:ascii="Times New Roman" w:hAnsi="Times New Roman" w:cs="Times New Roman"/>
          <w:b/>
          <w:sz w:val="28"/>
          <w:szCs w:val="28"/>
          <w:lang w:val="uk-UA"/>
        </w:rPr>
        <w:t>ЖУРНАЛ</w:t>
      </w:r>
    </w:p>
    <w:p w:rsidR="007F1134" w:rsidRDefault="007F1134" w:rsidP="007F113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обліку маломірних суден, які перебувають на обліку в пункті базування № ____________</w:t>
      </w:r>
    </w:p>
    <w:p w:rsidR="007F1134" w:rsidRDefault="007F1134" w:rsidP="007F11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4938" w:type="dxa"/>
        <w:tblInd w:w="-572" w:type="dxa"/>
        <w:tblLook w:val="04A0"/>
      </w:tblPr>
      <w:tblGrid>
        <w:gridCol w:w="538"/>
        <w:gridCol w:w="1390"/>
        <w:gridCol w:w="2164"/>
        <w:gridCol w:w="1554"/>
        <w:gridCol w:w="1972"/>
        <w:gridCol w:w="1313"/>
        <w:gridCol w:w="1428"/>
        <w:gridCol w:w="1302"/>
        <w:gridCol w:w="1701"/>
        <w:gridCol w:w="1576"/>
      </w:tblGrid>
      <w:tr w:rsidR="007F1134" w:rsidTr="007F1134">
        <w:tc>
          <w:tcPr>
            <w:tcW w:w="538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№ з/п</w:t>
            </w:r>
          </w:p>
        </w:tc>
        <w:tc>
          <w:tcPr>
            <w:tcW w:w="1390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Номер / назва плавзасобу</w:t>
            </w:r>
          </w:p>
        </w:tc>
        <w:tc>
          <w:tcPr>
            <w:tcW w:w="2164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F473AA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Прізвище, ім’я, по-батькові власника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 xml:space="preserve"> (судноводія)</w:t>
            </w:r>
          </w:p>
        </w:tc>
        <w:tc>
          <w:tcPr>
            <w:tcW w:w="1554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Склад екіпажу (кількість пасажирів)</w:t>
            </w:r>
          </w:p>
        </w:tc>
        <w:tc>
          <w:tcPr>
            <w:tcW w:w="1972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Маршрут (район) плавання</w:t>
            </w:r>
          </w:p>
        </w:tc>
        <w:tc>
          <w:tcPr>
            <w:tcW w:w="1313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Час виходу плавзасобу</w:t>
            </w:r>
          </w:p>
        </w:tc>
        <w:tc>
          <w:tcPr>
            <w:tcW w:w="1428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Час орієнтовного прибуття</w:t>
            </w:r>
          </w:p>
        </w:tc>
        <w:tc>
          <w:tcPr>
            <w:tcW w:w="1302" w:type="dxa"/>
            <w:vAlign w:val="center"/>
          </w:tcPr>
          <w:p w:rsidR="007F1134" w:rsidRPr="00F473AA" w:rsidRDefault="007F1134" w:rsidP="00DE75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Час фактичного прибуття</w:t>
            </w:r>
          </w:p>
        </w:tc>
        <w:tc>
          <w:tcPr>
            <w:tcW w:w="1701" w:type="dxa"/>
          </w:tcPr>
          <w:p w:rsidR="007F1134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Номер стільникового телефону</w:t>
            </w:r>
          </w:p>
          <w:p w:rsidR="007F1134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(за згодою)</w:t>
            </w:r>
          </w:p>
        </w:tc>
        <w:tc>
          <w:tcPr>
            <w:tcW w:w="1576" w:type="dxa"/>
          </w:tcPr>
          <w:p w:rsidR="007F1134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Підпис судновласника (судноводія)</w:t>
            </w:r>
          </w:p>
        </w:tc>
      </w:tr>
      <w:tr w:rsidR="007F1134" w:rsidTr="007F1134">
        <w:tc>
          <w:tcPr>
            <w:tcW w:w="538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390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2164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554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972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313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428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  <w:tc>
          <w:tcPr>
            <w:tcW w:w="1576" w:type="dxa"/>
            <w:vAlign w:val="center"/>
          </w:tcPr>
          <w:p w:rsidR="007F1134" w:rsidRPr="0011518B" w:rsidRDefault="007F1134" w:rsidP="007F11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</w:tc>
      </w:tr>
    </w:tbl>
    <w:p w:rsidR="004222D4" w:rsidRPr="00EE1F70" w:rsidRDefault="004222D4" w:rsidP="00EE1F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22D4" w:rsidRPr="00EE1F70" w:rsidSect="00E35CB8">
      <w:pgSz w:w="16838" w:h="11906" w:orient="landscape"/>
      <w:pgMar w:top="1843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23533F"/>
    <w:rsid w:val="0023533F"/>
    <w:rsid w:val="00364BE9"/>
    <w:rsid w:val="004222D4"/>
    <w:rsid w:val="00571CBB"/>
    <w:rsid w:val="007F1134"/>
    <w:rsid w:val="009975D0"/>
    <w:rsid w:val="00AE323A"/>
    <w:rsid w:val="00DE0BE7"/>
    <w:rsid w:val="00E35CB8"/>
    <w:rsid w:val="00EE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F70"/>
    <w:pPr>
      <w:spacing w:after="0" w:line="240" w:lineRule="auto"/>
    </w:pPr>
  </w:style>
  <w:style w:type="table" w:styleId="a4">
    <w:name w:val="Table Grid"/>
    <w:basedOn w:val="a1"/>
    <w:uiPriority w:val="39"/>
    <w:rsid w:val="007F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3;&#1072;&#1089;&#1090;&#1088;&#1072;&#1080;&#1074;&#1072;&#1077;&#1084;&#1099;&#1077;%20&#1096;&#1072;&#1073;&#1083;&#1086;&#1085;&#1099;%20Office\&#1089;&#1083;&#1091;&#1078;&#107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служба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8</cp:revision>
  <cp:lastPrinted>2016-04-12T14:48:00Z</cp:lastPrinted>
  <dcterms:created xsi:type="dcterms:W3CDTF">2016-02-18T10:01:00Z</dcterms:created>
  <dcterms:modified xsi:type="dcterms:W3CDTF">2016-04-12T14:48:00Z</dcterms:modified>
</cp:coreProperties>
</file>